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820F8B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D44622">
        <w:rPr>
          <w:lang w:val="en-US"/>
        </w:rPr>
        <w:t xml:space="preserve">                               </w:t>
      </w:r>
      <w:r w:rsidR="00D44622">
        <w:t xml:space="preserve">До  </w:t>
      </w:r>
      <w:r w:rsidR="00D44622">
        <w:rPr>
          <w:lang w:val="en-US"/>
        </w:rPr>
        <w:t xml:space="preserve">  </w:t>
      </w:r>
      <w:r w:rsidR="00BB52C4">
        <w:t>ЛИПА-ДРУЖЕСТВО ПО ЗЗД</w:t>
      </w:r>
    </w:p>
    <w:p w:rsidR="00D44622" w:rsidRPr="005B1C39" w:rsidRDefault="003F5176" w:rsidP="00D44622">
      <w:pPr>
        <w:rPr>
          <w:lang w:val="en-US"/>
        </w:rPr>
      </w:pPr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BB52C4">
        <w:t>с. Кайнарджа</w:t>
      </w:r>
    </w:p>
    <w:p w:rsidR="00D44622" w:rsidRDefault="00D44622" w:rsidP="00D44622">
      <w:pPr>
        <w:jc w:val="center"/>
      </w:pPr>
      <w:r>
        <w:rPr>
          <w:lang w:val="en-US"/>
        </w:rPr>
        <w:t xml:space="preserve">                 </w:t>
      </w:r>
      <w:r w:rsidR="00DA3167">
        <w:rPr>
          <w:lang w:val="en-US"/>
        </w:rPr>
        <w:t xml:space="preserve">             </w:t>
      </w:r>
      <w:r w:rsidR="00076576">
        <w:t xml:space="preserve">            </w:t>
      </w:r>
      <w:r w:rsidR="00BB52C4">
        <w:t xml:space="preserve">       </w:t>
      </w:r>
      <w:r w:rsidR="003A65A9">
        <w:t xml:space="preserve">Ул. </w:t>
      </w:r>
      <w:r w:rsidR="00BB52C4">
        <w:t>Червеноармейска</w:t>
      </w:r>
      <w:r w:rsidR="00613439">
        <w:t xml:space="preserve"> №</w:t>
      </w:r>
      <w:r w:rsidR="00BB52C4">
        <w:t>29</w:t>
      </w:r>
      <w:r>
        <w:t xml:space="preserve"> </w:t>
      </w:r>
    </w:p>
    <w:p w:rsidR="003F5176" w:rsidRPr="00DA3167" w:rsidRDefault="00D44622" w:rsidP="005B1C39">
      <w:r>
        <w:rPr>
          <w:lang w:val="en-US"/>
        </w:rPr>
        <w:t xml:space="preserve"> </w:t>
      </w:r>
    </w:p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2017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6049BB" w:rsidRPr="00D44622">
        <w:rPr>
          <w:b/>
        </w:rPr>
        <w:t>1</w:t>
      </w:r>
      <w:r w:rsidR="009A3FED">
        <w:rPr>
          <w:b/>
        </w:rPr>
        <w:t>1</w:t>
      </w:r>
      <w:r w:rsidR="00BB52C4">
        <w:rPr>
          <w:b/>
        </w:rPr>
        <w:t>1</w:t>
      </w:r>
      <w:r w:rsidRPr="00D44622">
        <w:rPr>
          <w:b/>
        </w:rPr>
        <w:t>/</w:t>
      </w:r>
      <w:r w:rsidR="00DA3167">
        <w:rPr>
          <w:b/>
        </w:rPr>
        <w:t>06</w:t>
      </w:r>
      <w:r w:rsidRPr="00D44622">
        <w:rPr>
          <w:b/>
        </w:rPr>
        <w:t>.</w:t>
      </w:r>
      <w:r w:rsidR="00DA3167">
        <w:rPr>
          <w:b/>
        </w:rPr>
        <w:t>10</w:t>
      </w:r>
      <w:r w:rsidRPr="00D44622">
        <w:rPr>
          <w:b/>
        </w:rPr>
        <w:t>.2017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D44622" w:rsidRDefault="009B720A" w:rsidP="00D44622">
      <w:pPr>
        <w:rPr>
          <w:lang w:val="en-US"/>
        </w:rPr>
      </w:pPr>
      <w:r>
        <w:t>Представлявано от</w:t>
      </w:r>
      <w:r w:rsidR="000E1974">
        <w:t>:</w:t>
      </w:r>
      <w:r w:rsidR="009A3FED">
        <w:t xml:space="preserve"> </w:t>
      </w:r>
      <w:r w:rsidR="00BB52C4">
        <w:t>КРАСИМИР ЦВЕТАНОВ МАРИНОВ</w:t>
      </w:r>
      <w:r w:rsidR="005B1C39">
        <w:rPr>
          <w:lang w:val="en-US"/>
        </w:rPr>
        <w:t xml:space="preserve"> </w:t>
      </w:r>
    </w:p>
    <w:p w:rsidR="009B720A" w:rsidRDefault="00F05B6C" w:rsidP="00D44622">
      <w:r>
        <w:t xml:space="preserve"> </w:t>
      </w:r>
      <w:r w:rsidR="005B1C39">
        <w:rPr>
          <w:lang w:val="en-US"/>
        </w:rPr>
        <w:t xml:space="preserve">        </w:t>
      </w:r>
      <w:r w:rsidR="00D44622">
        <w:rPr>
          <w:lang w:val="en-US"/>
        </w:rPr>
        <w:t xml:space="preserve">                              </w:t>
      </w:r>
      <w:r w:rsidR="005B1C39">
        <w:rPr>
          <w:lang w:val="en-US"/>
        </w:rPr>
        <w:t xml:space="preserve"> </w:t>
      </w:r>
    </w:p>
    <w:p w:rsidR="00BB52C4" w:rsidRPr="005B1C39" w:rsidRDefault="009B720A" w:rsidP="00BB52C4">
      <w:pPr>
        <w:rPr>
          <w:lang w:val="en-US"/>
        </w:rPr>
      </w:pPr>
      <w:r>
        <w:t>Адрес по чл.8 от ДОПК</w:t>
      </w:r>
      <w:r w:rsidR="00BB52C4" w:rsidRPr="00BB52C4">
        <w:t xml:space="preserve"> </w:t>
      </w:r>
      <w:r w:rsidR="00BB52C4">
        <w:t>с. Кайнарджа,</w:t>
      </w:r>
    </w:p>
    <w:p w:rsidR="00BB52C4" w:rsidRDefault="00BB52C4" w:rsidP="00BB52C4">
      <w:r>
        <w:rPr>
          <w:lang w:val="en-US"/>
        </w:rPr>
        <w:t xml:space="preserve">                              </w:t>
      </w:r>
      <w:r>
        <w:t xml:space="preserve">           Ул. Червеноармейска №29 </w:t>
      </w:r>
    </w:p>
    <w:p w:rsidR="005142AD" w:rsidRDefault="005142AD" w:rsidP="00BB52C4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95107D">
        <w:t>7</w:t>
      </w:r>
      <w:r w:rsidR="00BB52C4">
        <w:t>79</w:t>
      </w:r>
      <w:r w:rsidR="006D5547">
        <w:t>-1/</w:t>
      </w:r>
      <w:r w:rsidR="00DA3167">
        <w:t>13</w:t>
      </w:r>
      <w:r w:rsidR="006D5547">
        <w:t>.0</w:t>
      </w:r>
      <w:r w:rsidR="00773BA2">
        <w:t>7</w:t>
      </w:r>
      <w:r w:rsidR="006D5547">
        <w:t>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DA3167">
        <w:t>06</w:t>
      </w:r>
      <w:r w:rsidR="006D5547">
        <w:t>.</w:t>
      </w:r>
      <w:r w:rsidR="00DA3167">
        <w:t>10</w:t>
      </w:r>
      <w:r w:rsidR="006D5547">
        <w:t>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85D01">
        <w:t>2</w:t>
      </w:r>
      <w:r w:rsidR="00DA3167">
        <w:t>0</w:t>
      </w:r>
      <w:r w:rsidR="006D5547">
        <w:t>.</w:t>
      </w:r>
      <w:r w:rsidR="00DA3167">
        <w:t>10</w:t>
      </w:r>
      <w:r w:rsidR="006D5547">
        <w:t>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F85" w:rsidRDefault="00111F85">
      <w:r>
        <w:separator/>
      </w:r>
    </w:p>
  </w:endnote>
  <w:endnote w:type="continuationSeparator" w:id="0">
    <w:p w:rsidR="00111F85" w:rsidRDefault="00111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20F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F85" w:rsidRDefault="00111F85">
      <w:r>
        <w:separator/>
      </w:r>
    </w:p>
  </w:footnote>
  <w:footnote w:type="continuationSeparator" w:id="0">
    <w:p w:rsidR="00111F85" w:rsidRDefault="00111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328B"/>
    <w:rsid w:val="0009252C"/>
    <w:rsid w:val="0009317C"/>
    <w:rsid w:val="000C1229"/>
    <w:rsid w:val="000C39CE"/>
    <w:rsid w:val="000C6BB2"/>
    <w:rsid w:val="000D3AE9"/>
    <w:rsid w:val="000E0FD9"/>
    <w:rsid w:val="000E1974"/>
    <w:rsid w:val="000E1BD1"/>
    <w:rsid w:val="000E1F71"/>
    <w:rsid w:val="000E2E0B"/>
    <w:rsid w:val="001013CE"/>
    <w:rsid w:val="00103AEB"/>
    <w:rsid w:val="00111F85"/>
    <w:rsid w:val="00113BCA"/>
    <w:rsid w:val="00124F4D"/>
    <w:rsid w:val="0012753D"/>
    <w:rsid w:val="00131828"/>
    <w:rsid w:val="001410D2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93F19"/>
    <w:rsid w:val="00294A12"/>
    <w:rsid w:val="002A73C7"/>
    <w:rsid w:val="002B0172"/>
    <w:rsid w:val="002B4D4D"/>
    <w:rsid w:val="002C3D10"/>
    <w:rsid w:val="002F2F4E"/>
    <w:rsid w:val="002F764E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40BB"/>
    <w:rsid w:val="00397FF0"/>
    <w:rsid w:val="003A49B9"/>
    <w:rsid w:val="003A65A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B75"/>
    <w:rsid w:val="006049BB"/>
    <w:rsid w:val="00604AB2"/>
    <w:rsid w:val="00605099"/>
    <w:rsid w:val="00613439"/>
    <w:rsid w:val="00614235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4368"/>
    <w:rsid w:val="00774F11"/>
    <w:rsid w:val="00776318"/>
    <w:rsid w:val="00782CAD"/>
    <w:rsid w:val="00787E3A"/>
    <w:rsid w:val="00790914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A1772"/>
    <w:rsid w:val="009A243B"/>
    <w:rsid w:val="009A3FED"/>
    <w:rsid w:val="009B14EE"/>
    <w:rsid w:val="009B720A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5A88"/>
    <w:rsid w:val="00D501B8"/>
    <w:rsid w:val="00D53AFD"/>
    <w:rsid w:val="00D67F61"/>
    <w:rsid w:val="00D74F29"/>
    <w:rsid w:val="00D92A10"/>
    <w:rsid w:val="00DA2727"/>
    <w:rsid w:val="00DA3167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2</cp:revision>
  <cp:lastPrinted>2017-10-05T07:17:00Z</cp:lastPrinted>
  <dcterms:created xsi:type="dcterms:W3CDTF">2017-10-05T07:19:00Z</dcterms:created>
  <dcterms:modified xsi:type="dcterms:W3CDTF">2017-10-05T07:19:00Z</dcterms:modified>
</cp:coreProperties>
</file>